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1D0" w14:textId="3DAD0A66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40D79251" w:rsidR="00B07271" w:rsidRDefault="00B07271" w:rsidP="00B07271">
      <w:pPr>
        <w:pStyle w:val="TEKSTZacznikido"/>
      </w:pPr>
      <w:r w:rsidRPr="00B07271">
        <w:t>z dnia …………. 2022 r. (poz.</w:t>
      </w:r>
      <w:proofErr w:type="gramStart"/>
      <w:r w:rsidRPr="00B07271">
        <w:t xml:space="preserve"> ….</w:t>
      </w:r>
      <w:proofErr w:type="gramEnd"/>
      <w:r w:rsidRPr="00B07271">
        <w:t>)</w:t>
      </w:r>
    </w:p>
    <w:p w14:paraId="2914F4D6" w14:textId="47762BA4" w:rsidR="00B07271" w:rsidRDefault="00B07271" w:rsidP="00B07271">
      <w:pPr>
        <w:pStyle w:val="TEKSTZacznikido"/>
      </w:pPr>
    </w:p>
    <w:p w14:paraId="19208237" w14:textId="0F30288A" w:rsidR="001F0000" w:rsidRDefault="001F0000" w:rsidP="00B07271">
      <w:pPr>
        <w:pStyle w:val="TEKSTZacznikido"/>
      </w:pPr>
      <w:r w:rsidRPr="00B07271">
        <w:t>Załącznik nr 1</w:t>
      </w: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0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0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 xml:space="preserve">pkt 2 </w:t>
      </w:r>
      <w:proofErr w:type="gramStart"/>
      <w:r w:rsidRPr="001463EC">
        <w:rPr>
          <w:rStyle w:val="IGindeksgrny"/>
          <w:vertAlign w:val="baseline"/>
        </w:rPr>
        <w:t>ustawy,</w:t>
      </w:r>
      <w:proofErr w:type="gramEnd"/>
      <w:r w:rsidRPr="001463EC">
        <w:rPr>
          <w:rStyle w:val="IGindeksgrny"/>
          <w:vertAlign w:val="baseline"/>
        </w:rPr>
        <w:t xml:space="preserve">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2" w:name="_Hlk113535554"/>
      <w:r w:rsidR="00707441" w:rsidRPr="00D72B2C">
        <w:t>zawartą ze sprzedawcą ciepła umowę sprzedaży ciepła</w:t>
      </w:r>
      <w:bookmarkEnd w:id="2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p w14:paraId="34EC64E9" w14:textId="1B20F206" w:rsidR="00D72B2C" w:rsidRDefault="00D72B2C" w:rsidP="00D5137E">
      <w:pPr>
        <w:pStyle w:val="PKTpunkt"/>
        <w:rPr>
          <w:lang w:eastAsia="en-US"/>
        </w:rPr>
      </w:pPr>
    </w:p>
    <w:p w14:paraId="59F1956A" w14:textId="23FDD70E" w:rsidR="000E2111" w:rsidRDefault="000E2111" w:rsidP="00D5137E">
      <w:pPr>
        <w:pStyle w:val="PKTpunkt"/>
        <w:rPr>
          <w:lang w:eastAsia="en-US"/>
        </w:rPr>
      </w:pPr>
    </w:p>
    <w:p w14:paraId="5C2FFBDE" w14:textId="77777777" w:rsidR="000E2111" w:rsidRDefault="000E2111" w:rsidP="00D5137E">
      <w:pPr>
        <w:pStyle w:val="PKTpunkt"/>
        <w:rPr>
          <w:lang w:eastAsia="en-US"/>
        </w:rPr>
      </w:pPr>
    </w:p>
    <w:p w14:paraId="087D49C7" w14:textId="77777777" w:rsidR="00686C22" w:rsidRDefault="00686C22" w:rsidP="00D5137E">
      <w:pPr>
        <w:pStyle w:val="PKTpunkt"/>
        <w:rPr>
          <w:lang w:eastAsia="en-US"/>
        </w:rPr>
      </w:pPr>
    </w:p>
    <w:tbl>
      <w:tblPr>
        <w:tblStyle w:val="TABELA2zszablonu"/>
        <w:tblW w:w="11467" w:type="dxa"/>
        <w:tblLayout w:type="fixed"/>
        <w:tblLook w:val="04A0" w:firstRow="1" w:lastRow="0" w:firstColumn="1" w:lastColumn="0" w:noHBand="0" w:noVBand="1"/>
      </w:tblPr>
      <w:tblGrid>
        <w:gridCol w:w="793"/>
        <w:gridCol w:w="927"/>
        <w:gridCol w:w="1207"/>
        <w:gridCol w:w="1061"/>
        <w:gridCol w:w="1384"/>
        <w:gridCol w:w="1134"/>
        <w:gridCol w:w="1134"/>
        <w:gridCol w:w="709"/>
        <w:gridCol w:w="992"/>
        <w:gridCol w:w="567"/>
        <w:gridCol w:w="992"/>
        <w:gridCol w:w="558"/>
        <w:gridCol w:w="9"/>
      </w:tblGrid>
      <w:tr w:rsidR="009D7F6C" w14:paraId="6AE8825A" w14:textId="77777777" w:rsidTr="00686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lastRenderedPageBreak/>
              <w:t>I</w:t>
            </w:r>
          </w:p>
        </w:tc>
        <w:tc>
          <w:tcPr>
            <w:tcW w:w="927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07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061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384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134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961" w:type="dxa"/>
            <w:gridSpan w:val="7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686C22">
        <w:tc>
          <w:tcPr>
            <w:tcW w:w="793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686C22" w:rsidRDefault="009D7F6C" w:rsidP="001F0000">
            <w:pPr>
              <w:pStyle w:val="TEKSTwTABELIWYRODKOWANYtekstwyrodkowanywpoziomie"/>
              <w:rPr>
                <w:sz w:val="20"/>
              </w:rPr>
            </w:pPr>
            <w:proofErr w:type="spellStart"/>
            <w:r w:rsidRPr="00686C22">
              <w:rPr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686C22" w:rsidRDefault="009D7F6C" w:rsidP="009D7F6C">
            <w:pPr>
              <w:pStyle w:val="TEKSTwTABELIWYRODKOWANYtekstwyrodkowanywpoziomie"/>
              <w:rPr>
                <w:sz w:val="20"/>
              </w:rPr>
            </w:pPr>
            <w:r w:rsidRPr="00686C22">
              <w:rPr>
                <w:sz w:val="20"/>
              </w:rPr>
              <w:t>Adres odbiorcy ciepła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686C22" w:rsidRDefault="009D7F6C" w:rsidP="009D7F6C">
            <w:pPr>
              <w:pStyle w:val="TEKSTwTABELIWYRODKOWANYtekstwyrodkowanywpoziomie"/>
              <w:rPr>
                <w:sz w:val="20"/>
              </w:rPr>
            </w:pPr>
            <w:r w:rsidRPr="00686C22">
              <w:rPr>
                <w:sz w:val="20"/>
              </w:rPr>
              <w:t xml:space="preserve">Nr umowy sprzedaży ciepła, o ile posiada </w:t>
            </w:r>
          </w:p>
        </w:tc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686C22" w:rsidRDefault="009D7F6C" w:rsidP="009D7F6C">
            <w:pPr>
              <w:pStyle w:val="TEKSTwTABELIWYRODKOWANYtekstwyrodkowanywpoziomie"/>
              <w:rPr>
                <w:sz w:val="20"/>
              </w:rPr>
            </w:pPr>
            <w:r w:rsidRPr="00686C22">
              <w:rPr>
                <w:sz w:val="20"/>
              </w:rPr>
              <w:t>Adresy zasilanych budynków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686C22" w:rsidRDefault="009D7F6C" w:rsidP="009D7F6C">
            <w:pPr>
              <w:pStyle w:val="TEKSTwTABELIWYRODKOWANYtekstwyrodkowanywpoziomie"/>
              <w:rPr>
                <w:sz w:val="20"/>
              </w:rPr>
            </w:pPr>
            <w:r w:rsidRPr="00686C22">
              <w:rPr>
                <w:sz w:val="20"/>
              </w:rPr>
              <w:t xml:space="preserve">Oznaczenie punktu pomiarowego lub nr licznika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686C22" w:rsidRDefault="009D7F6C" w:rsidP="009D7F6C">
            <w:pPr>
              <w:pStyle w:val="TEKSTwTABELIWYRODKOWANYtekstwyrodkowanywpoziomie"/>
              <w:rPr>
                <w:sz w:val="20"/>
              </w:rPr>
            </w:pPr>
            <w:r w:rsidRPr="00686C22">
              <w:rPr>
                <w:sz w:val="20"/>
              </w:rPr>
              <w:t>Data zmiany wielkości szacowanego</w:t>
            </w:r>
          </w:p>
          <w:p w14:paraId="293F4085" w14:textId="41D1D189" w:rsidR="009D7F6C" w:rsidRPr="00686C22" w:rsidRDefault="009D7F6C" w:rsidP="009D7F6C">
            <w:pPr>
              <w:pStyle w:val="TEKSTwTABELIWYRODKOWANYtekstwyrodkowanywpoziomie"/>
              <w:rPr>
                <w:sz w:val="20"/>
              </w:rPr>
            </w:pPr>
            <w:r w:rsidRPr="00686C22">
              <w:rPr>
                <w:sz w:val="20"/>
              </w:rPr>
              <w:t xml:space="preserve"> udziału </w:t>
            </w:r>
            <w:r w:rsidRPr="00686C22">
              <w:rPr>
                <w:rStyle w:val="IGindeksgrny"/>
                <w:sz w:val="20"/>
              </w:rPr>
              <w:t>4)</w:t>
            </w:r>
            <w:r w:rsidRPr="00686C22">
              <w:rPr>
                <w:sz w:val="20"/>
              </w:rPr>
              <w:t xml:space="preserve"> </w:t>
            </w:r>
          </w:p>
        </w:tc>
        <w:tc>
          <w:tcPr>
            <w:tcW w:w="496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Pr="00686C22" w:rsidRDefault="009D7F6C" w:rsidP="009D7F6C">
            <w:pPr>
              <w:pStyle w:val="TEKSTwTABELIWYRODKOWANYtekstwyrodkowanywpoziomie"/>
              <w:rPr>
                <w:sz w:val="20"/>
              </w:rPr>
            </w:pPr>
            <w:r w:rsidRPr="00686C22">
              <w:rPr>
                <w:sz w:val="20"/>
              </w:rPr>
              <w:t>Szacowana ilość</w:t>
            </w:r>
            <w:r w:rsidR="00EE50A4" w:rsidRPr="00686C22">
              <w:rPr>
                <w:sz w:val="20"/>
              </w:rPr>
              <w:t xml:space="preserve"> </w:t>
            </w:r>
            <w:r w:rsidR="00E44BCE" w:rsidRPr="00686C22">
              <w:rPr>
                <w:sz w:val="20"/>
              </w:rPr>
              <w:t>ciepła</w:t>
            </w:r>
          </w:p>
          <w:p w14:paraId="21F595EE" w14:textId="5704E480" w:rsidR="009D7F6C" w:rsidRPr="00686C22" w:rsidRDefault="009D7F6C" w:rsidP="00E44BCE">
            <w:pPr>
              <w:pStyle w:val="TEKSTwTABELIWYRODKOWANYtekstwyrodkowanywpoziomie"/>
              <w:rPr>
                <w:sz w:val="20"/>
              </w:rPr>
            </w:pPr>
            <w:r w:rsidRPr="00686C22">
              <w:rPr>
                <w:sz w:val="20"/>
              </w:rPr>
              <w:t>dostarczanego na potrzeby</w:t>
            </w:r>
            <w:r w:rsidR="00C44E22" w:rsidRPr="00686C22">
              <w:rPr>
                <w:rStyle w:val="IGindeksgrny"/>
                <w:sz w:val="20"/>
              </w:rPr>
              <w:t>5), 6)</w:t>
            </w:r>
            <w:r w:rsidRPr="00686C22">
              <w:rPr>
                <w:sz w:val="20"/>
              </w:rPr>
              <w:t>:</w:t>
            </w:r>
          </w:p>
        </w:tc>
      </w:tr>
      <w:tr w:rsidR="00686C22" w14:paraId="291760BB" w14:textId="77777777" w:rsidTr="00686C22">
        <w:trPr>
          <w:trHeight w:val="432"/>
        </w:trPr>
        <w:tc>
          <w:tcPr>
            <w:tcW w:w="793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686C22" w:rsidRDefault="009D7F6C" w:rsidP="00E246FB">
            <w:pPr>
              <w:pStyle w:val="TEKSTwTABELIWYRODKOWANYtekstwyrodkowanywpoziomie"/>
              <w:rPr>
                <w:sz w:val="20"/>
              </w:rPr>
            </w:pPr>
            <w:r w:rsidRPr="00686C22">
              <w:rPr>
                <w:sz w:val="20"/>
                <w:lang w:eastAsia="en-US"/>
              </w:rPr>
              <w:t>część 1</w:t>
            </w:r>
            <w:r w:rsidRPr="00686C22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686C22" w:rsidRDefault="009D7F6C" w:rsidP="00E246FB">
            <w:pPr>
              <w:pStyle w:val="TEKSTwTABELIWYRODKOWANYtekstwyrodkowanywpoziomie"/>
              <w:rPr>
                <w:rStyle w:val="IGindeksgrny"/>
                <w:sz w:val="20"/>
              </w:rPr>
            </w:pPr>
            <w:r w:rsidRPr="00686C22">
              <w:rPr>
                <w:sz w:val="20"/>
                <w:lang w:eastAsia="en-US"/>
              </w:rPr>
              <w:t>część 2</w:t>
            </w:r>
            <w:r w:rsidRPr="00686C22">
              <w:rPr>
                <w:rStyle w:val="IGindeksgrny"/>
                <w:sz w:val="20"/>
              </w:rPr>
              <w:t>7)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Pr="00686C22" w:rsidRDefault="009D7F6C" w:rsidP="00E246FB">
            <w:pPr>
              <w:pStyle w:val="TEKSTwTABELIWYRODKOWANYtekstwyrodkowanywpoziomie"/>
              <w:rPr>
                <w:sz w:val="20"/>
                <w:lang w:eastAsia="en-US"/>
              </w:rPr>
            </w:pPr>
            <w:r w:rsidRPr="00686C22">
              <w:rPr>
                <w:sz w:val="20"/>
                <w:lang w:eastAsia="en-US"/>
              </w:rPr>
              <w:t>część 3</w:t>
            </w:r>
          </w:p>
          <w:p w14:paraId="580DEBAE" w14:textId="139712DF" w:rsidR="009D7F6C" w:rsidRPr="00686C22" w:rsidRDefault="009D7F6C" w:rsidP="00E246FB">
            <w:pPr>
              <w:pStyle w:val="TEKSTwTABELIWYRODKOWANYtekstwyrodkowanywpoziomie"/>
              <w:rPr>
                <w:sz w:val="20"/>
              </w:rPr>
            </w:pPr>
          </w:p>
        </w:tc>
      </w:tr>
      <w:tr w:rsidR="00686C22" w14:paraId="2058E1AA" w14:textId="77777777" w:rsidTr="00686C22">
        <w:trPr>
          <w:trHeight w:val="3285"/>
        </w:trPr>
        <w:tc>
          <w:tcPr>
            <w:tcW w:w="7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686C22" w:rsidRDefault="009D7F6C" w:rsidP="00E246FB">
            <w:pPr>
              <w:pStyle w:val="TEKSTwTABELIWYRODKOWANYtekstwyrodkowanywpoziomie"/>
              <w:rPr>
                <w:sz w:val="20"/>
                <w:lang w:eastAsia="en-US"/>
              </w:rPr>
            </w:pPr>
            <w:r w:rsidRPr="00686C22">
              <w:rPr>
                <w:sz w:val="20"/>
              </w:rPr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686C22" w:rsidRDefault="009D7F6C" w:rsidP="00E246FB">
            <w:pPr>
              <w:pStyle w:val="TEKSTwTABELIWYRODKOWANYtekstwyrodkowanywpoziomie"/>
              <w:rPr>
                <w:sz w:val="20"/>
                <w:lang w:eastAsia="en-US"/>
              </w:rPr>
            </w:pPr>
            <w:r w:rsidRPr="00686C22">
              <w:rPr>
                <w:sz w:val="20"/>
              </w:rPr>
              <w:t>podmiotów, o których mowa w art. 4 ust. 1 pkt 4</w:t>
            </w:r>
            <w:r w:rsidR="001F0000" w:rsidRPr="00686C22">
              <w:rPr>
                <w:sz w:val="20"/>
              </w:rPr>
              <w:t xml:space="preserve"> ustawy</w:t>
            </w:r>
            <w:r w:rsidRPr="00686C22">
              <w:rPr>
                <w:sz w:val="20"/>
              </w:rPr>
              <w:t>, prowadzących działalność w lokalach odbiorców, o którym mowa w art. 4 ust. 1 pkt 2 i 3 ustawy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686C22" w:rsidRDefault="009D7F6C" w:rsidP="00E246FB">
            <w:pPr>
              <w:pStyle w:val="TEKSTwTABELIWYRODKOWANYtekstwyrodkowanywpoziomie"/>
              <w:rPr>
                <w:sz w:val="20"/>
                <w:lang w:eastAsia="en-US"/>
              </w:rPr>
            </w:pPr>
            <w:r w:rsidRPr="00686C22">
              <w:rPr>
                <w:sz w:val="20"/>
              </w:rPr>
              <w:t>inne niż określone w części 1 i części 2</w:t>
            </w:r>
          </w:p>
        </w:tc>
      </w:tr>
      <w:tr w:rsidR="00686C22" w14:paraId="1AE4E87B" w14:textId="5ED53352" w:rsidTr="00686C22">
        <w:trPr>
          <w:gridAfter w:val="1"/>
          <w:wAfter w:w="9" w:type="dxa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  <w:r w:rsidRPr="00686C22">
              <w:rPr>
                <w:sz w:val="20"/>
              </w:rPr>
              <w:t xml:space="preserve">GJ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  <w:r w:rsidRPr="00686C22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  <w:r w:rsidRPr="00686C22">
              <w:rPr>
                <w:sz w:val="20"/>
              </w:rPr>
              <w:t xml:space="preserve">GJ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  <w:r w:rsidRPr="00686C22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  <w:r w:rsidRPr="00686C22">
              <w:rPr>
                <w:sz w:val="20"/>
              </w:rPr>
              <w:t xml:space="preserve">GJ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  <w:r w:rsidRPr="00686C22">
              <w:rPr>
                <w:sz w:val="20"/>
              </w:rPr>
              <w:t>%</w:t>
            </w:r>
          </w:p>
        </w:tc>
      </w:tr>
      <w:tr w:rsidR="00686C22" w14:paraId="4661428C" w14:textId="4BCCD0A4" w:rsidTr="00686C22">
        <w:trPr>
          <w:gridAfter w:val="1"/>
          <w:wAfter w:w="9" w:type="dxa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</w:tr>
      <w:tr w:rsidR="00686C22" w14:paraId="1784264D" w14:textId="28180E9B" w:rsidTr="00686C22">
        <w:trPr>
          <w:gridAfter w:val="1"/>
          <w:wAfter w:w="9" w:type="dxa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</w:tr>
      <w:tr w:rsidR="00686C22" w14:paraId="130E0F56" w14:textId="3E38685D" w:rsidTr="00686C22">
        <w:trPr>
          <w:gridAfter w:val="1"/>
          <w:wAfter w:w="9" w:type="dxa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</w:tr>
      <w:tr w:rsidR="00686C22" w14:paraId="242BC297" w14:textId="05928BE3" w:rsidTr="00686C22">
        <w:trPr>
          <w:gridAfter w:val="1"/>
          <w:wAfter w:w="9" w:type="dxa"/>
        </w:trPr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686C22" w:rsidRDefault="009D7F6C" w:rsidP="00055756">
            <w:pPr>
              <w:pStyle w:val="TEKSTwTABELIWYRODKOWANYtekstwyrodkowanywpoziomie"/>
              <w:rPr>
                <w:sz w:val="20"/>
              </w:rPr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proofErr w:type="gramStart"/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  <w:proofErr w:type="gramEnd"/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 xml:space="preserve">Należy podać: nazwę firmy, pod którą działa odbiorca ciepła, adres siedziby odbiorcy ciepła </w:t>
      </w:r>
      <w:proofErr w:type="gramStart"/>
      <w:r w:rsidRPr="00D72B2C">
        <w:t>oraz,</w:t>
      </w:r>
      <w:proofErr w:type="gramEnd"/>
      <w:r w:rsidRPr="00D72B2C">
        <w:t xml:space="preserve">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19946D14" w14:textId="77777777" w:rsidR="00FF096D" w:rsidRPr="00FF096D" w:rsidRDefault="00FF096D" w:rsidP="00FF096D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  <w:bookmarkEnd w:id="3"/>
    </w:p>
    <w:sectPr w:rsidR="00FF096D" w:rsidRPr="00FF096D" w:rsidSect="000E2111">
      <w:headerReference w:type="default" r:id="rId9"/>
      <w:footnotePr>
        <w:numRestart w:val="eachSect"/>
      </w:footnotePr>
      <w:pgSz w:w="11906" w:h="16838"/>
      <w:pgMar w:top="851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0619" w14:textId="77777777" w:rsidR="002612F2" w:rsidRDefault="002612F2">
      <w:r>
        <w:separator/>
      </w:r>
    </w:p>
  </w:endnote>
  <w:endnote w:type="continuationSeparator" w:id="0">
    <w:p w14:paraId="691DE031" w14:textId="77777777" w:rsidR="002612F2" w:rsidRDefault="0026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E444" w14:textId="77777777" w:rsidR="002612F2" w:rsidRDefault="002612F2">
      <w:r>
        <w:separator/>
      </w:r>
    </w:p>
  </w:footnote>
  <w:footnote w:type="continuationSeparator" w:id="0">
    <w:p w14:paraId="505AD94A" w14:textId="77777777" w:rsidR="002612F2" w:rsidRDefault="0026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111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2F2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77FAC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1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6C22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607E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Dla_MS_Word_od_wersji_2007_-_Szablon_aktu_prawnego_4_0(4).dotm</Template>
  <TotalTime>2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MOPS Mrągowo</cp:lastModifiedBy>
  <cp:revision>2</cp:revision>
  <cp:lastPrinted>2022-09-19T13:51:00Z</cp:lastPrinted>
  <dcterms:created xsi:type="dcterms:W3CDTF">2022-09-23T10:22:00Z</dcterms:created>
  <dcterms:modified xsi:type="dcterms:W3CDTF">2022-09-23T10:22:00Z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