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</w:t>
      </w:r>
      <w:proofErr w:type="gramStart"/>
      <w:r w:rsidRPr="00B07271">
        <w:t xml:space="preserve"> ….</w:t>
      </w:r>
      <w:proofErr w:type="gramEnd"/>
      <w:r w:rsidRPr="00B07271">
        <w:t>)</w:t>
      </w:r>
    </w:p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</w:t>
      </w:r>
      <w:proofErr w:type="gramStart"/>
      <w:r w:rsidR="007E0A65">
        <w:t xml:space="preserve">zm. </w:t>
      </w:r>
      <w:r w:rsidRPr="002761F4">
        <w:t>)</w:t>
      </w:r>
      <w:proofErr w:type="gramEnd"/>
      <w:r w:rsidRPr="002761F4">
        <w:t>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3AA2D02" w:rsidR="00D72B2C" w:rsidRDefault="00D72B2C" w:rsidP="00BE4139">
      <w:pPr>
        <w:pStyle w:val="PKTpunkt"/>
      </w:pPr>
    </w:p>
    <w:p w14:paraId="628DA3AE" w14:textId="6ECD3116" w:rsidR="006C0440" w:rsidRDefault="006C0440" w:rsidP="00BE4139">
      <w:pPr>
        <w:pStyle w:val="PKTpunkt"/>
      </w:pPr>
    </w:p>
    <w:p w14:paraId="50E101E4" w14:textId="63126D0E" w:rsidR="006C0440" w:rsidRDefault="006C0440" w:rsidP="00BE4139">
      <w:pPr>
        <w:pStyle w:val="PKTpunkt"/>
      </w:pPr>
    </w:p>
    <w:p w14:paraId="54EE9B22" w14:textId="77777777" w:rsidR="006C0440" w:rsidRDefault="006C0440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proofErr w:type="gramStart"/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  <w:proofErr w:type="gramEnd"/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 xml:space="preserve">Należy podać: nazwę firmy, pod którą działa odbiorca ciepła, adres siedziby odbiorcy ciepła </w:t>
      </w:r>
      <w:proofErr w:type="gramStart"/>
      <w:r w:rsidRPr="00D72B2C">
        <w:t>oraz,</w:t>
      </w:r>
      <w:proofErr w:type="gramEnd"/>
      <w:r w:rsidRPr="00D72B2C">
        <w:t xml:space="preserve">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6C0440">
      <w:headerReference w:type="default" r:id="rId9"/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0D56" w14:textId="77777777" w:rsidR="005D2DA4" w:rsidRDefault="005D2DA4">
      <w:r>
        <w:separator/>
      </w:r>
    </w:p>
  </w:endnote>
  <w:endnote w:type="continuationSeparator" w:id="0">
    <w:p w14:paraId="07FD2E82" w14:textId="77777777" w:rsidR="005D2DA4" w:rsidRDefault="005D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49C" w14:textId="77777777" w:rsidR="005D2DA4" w:rsidRDefault="005D2DA4">
      <w:r>
        <w:separator/>
      </w:r>
    </w:p>
  </w:footnote>
  <w:footnote w:type="continuationSeparator" w:id="0">
    <w:p w14:paraId="672CECEB" w14:textId="77777777" w:rsidR="005D2DA4" w:rsidRDefault="005D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77FAC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1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DA4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0440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607E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2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MOPS Mrągowo</cp:lastModifiedBy>
  <cp:revision>2</cp:revision>
  <cp:lastPrinted>2022-09-19T13:51:00Z</cp:lastPrinted>
  <dcterms:created xsi:type="dcterms:W3CDTF">2022-09-23T10:24:00Z</dcterms:created>
  <dcterms:modified xsi:type="dcterms:W3CDTF">2022-09-23T10:24:00Z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